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F8" w:rsidRDefault="00E7340C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DA4C1" wp14:editId="61E64B31">
                <wp:simplePos x="0" y="0"/>
                <wp:positionH relativeFrom="column">
                  <wp:posOffset>2808605</wp:posOffset>
                </wp:positionH>
                <wp:positionV relativeFrom="paragraph">
                  <wp:posOffset>118745</wp:posOffset>
                </wp:positionV>
                <wp:extent cx="2526030" cy="5557520"/>
                <wp:effectExtent l="0" t="0" r="0" b="5080"/>
                <wp:wrapSquare wrapText="bothSides"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555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7F8" w:rsidRDefault="00DB31F0" w:rsidP="002B27F8">
                            <w:pPr>
                              <w:pStyle w:val="SUBHEAD"/>
                            </w:pPr>
                            <w:r>
                              <w:t>Award Categories:</w:t>
                            </w:r>
                          </w:p>
                          <w:p w:rsidR="00DB31F0" w:rsidRDefault="00DB31F0" w:rsidP="002B27F8">
                            <w:pPr>
                              <w:pStyle w:val="SUBHEAD"/>
                            </w:pPr>
                            <w:r>
                              <w:t>___ Personal Achievement</w:t>
                            </w:r>
                            <w:r w:rsidR="00A5360B">
                              <w:t xml:space="preserve"> (Supported Employee)</w:t>
                            </w:r>
                          </w:p>
                          <w:p w:rsidR="00DB31F0" w:rsidRDefault="00DB31F0" w:rsidP="002B27F8">
                            <w:pPr>
                              <w:pStyle w:val="SUBHEAD"/>
                            </w:pPr>
                            <w:r>
                              <w:t>___ Small Employer (Less than 50 Employees)</w:t>
                            </w:r>
                          </w:p>
                          <w:p w:rsidR="00DB31F0" w:rsidRDefault="00DB31F0" w:rsidP="002B27F8">
                            <w:pPr>
                              <w:pStyle w:val="SUBHEAD"/>
                            </w:pPr>
                            <w:r>
                              <w:t>___ Large Employer (More than 50 employees</w:t>
                            </w:r>
                          </w:p>
                          <w:p w:rsidR="00DB31F0" w:rsidRDefault="00DB31F0" w:rsidP="002B27F8">
                            <w:pPr>
                              <w:pStyle w:val="SUBHEAD"/>
                            </w:pPr>
                            <w:r>
                              <w:t>___ Family</w:t>
                            </w:r>
                            <w:r w:rsidR="00A5360B">
                              <w:t>/Support</w:t>
                            </w:r>
                            <w:r>
                              <w:t xml:space="preserve"> of the Year</w:t>
                            </w:r>
                          </w:p>
                          <w:p w:rsidR="00DB31F0" w:rsidRDefault="00DB31F0" w:rsidP="002B27F8">
                            <w:pPr>
                              <w:pStyle w:val="SUBHEAD"/>
                            </w:pPr>
                            <w:r>
                              <w:t>___ Professional of the Year</w:t>
                            </w:r>
                          </w:p>
                          <w:p w:rsidR="00DB31F0" w:rsidRDefault="00DB31F0" w:rsidP="002B27F8">
                            <w:pPr>
                              <w:pStyle w:val="SUBHEAD"/>
                            </w:pPr>
                            <w:r>
                              <w:t xml:space="preserve">___ </w:t>
                            </w:r>
                            <w:r w:rsidR="007F54BD">
                              <w:t>AL-APSE</w:t>
                            </w:r>
                            <w:r>
                              <w:t xml:space="preserve"> Leadership Award</w:t>
                            </w:r>
                          </w:p>
                          <w:p w:rsidR="00E7340C" w:rsidRDefault="00E7340C" w:rsidP="002B27F8">
                            <w:pPr>
                              <w:pStyle w:val="SUBHEAD"/>
                            </w:pPr>
                            <w:r>
                              <w:t>___ Educator of the Year</w:t>
                            </w:r>
                          </w:p>
                          <w:p w:rsidR="00DB31F0" w:rsidRDefault="00DB31F0" w:rsidP="002B27F8">
                            <w:pPr>
                              <w:pStyle w:val="SUBHEAD"/>
                            </w:pPr>
                            <w:r>
                              <w:t>___ Innovation or Best Practices Award</w:t>
                            </w:r>
                            <w:r w:rsidR="00A5360B">
                              <w:t xml:space="preserve"> leading to better outcomes</w:t>
                            </w:r>
                          </w:p>
                          <w:p w:rsidR="002B27F8" w:rsidRDefault="00DB31F0" w:rsidP="00DB31F0">
                            <w:pPr>
                              <w:pStyle w:val="SUBHEAD"/>
                            </w:pPr>
                            <w:r>
                              <w:t>___ Agency of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DA4C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1.15pt;margin-top:9.35pt;width:198.9pt;height:4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qauAIAALw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" filled="f" stroked="f">
                <v:textbox>
                  <w:txbxContent>
                    <w:p w:rsidR="002B27F8" w:rsidRDefault="00DB31F0" w:rsidP="002B27F8">
                      <w:pPr>
                        <w:pStyle w:val="SUBHEAD"/>
                      </w:pPr>
                      <w:r>
                        <w:t>Award Categories:</w:t>
                      </w:r>
                    </w:p>
                    <w:p w:rsidR="00DB31F0" w:rsidRDefault="00DB31F0" w:rsidP="002B27F8">
                      <w:pPr>
                        <w:pStyle w:val="SUBHEAD"/>
                      </w:pPr>
                      <w:r>
                        <w:t>___ Personal Achievement</w:t>
                      </w:r>
                      <w:r w:rsidR="00A5360B">
                        <w:t xml:space="preserve"> (Supported Employee)</w:t>
                      </w:r>
                    </w:p>
                    <w:p w:rsidR="00DB31F0" w:rsidRDefault="00DB31F0" w:rsidP="002B27F8">
                      <w:pPr>
                        <w:pStyle w:val="SUBHEAD"/>
                      </w:pPr>
                      <w:r>
                        <w:t>___ Small Employer (Less than 50 Employees)</w:t>
                      </w:r>
                    </w:p>
                    <w:p w:rsidR="00DB31F0" w:rsidRDefault="00DB31F0" w:rsidP="002B27F8">
                      <w:pPr>
                        <w:pStyle w:val="SUBHEAD"/>
                      </w:pPr>
                      <w:r>
                        <w:t>___ Large Employer (More than 50 employees</w:t>
                      </w:r>
                    </w:p>
                    <w:p w:rsidR="00DB31F0" w:rsidRDefault="00DB31F0" w:rsidP="002B27F8">
                      <w:pPr>
                        <w:pStyle w:val="SUBHEAD"/>
                      </w:pPr>
                      <w:r>
                        <w:t>___ Family</w:t>
                      </w:r>
                      <w:r w:rsidR="00A5360B">
                        <w:t>/Support</w:t>
                      </w:r>
                      <w:r>
                        <w:t xml:space="preserve"> of the Year</w:t>
                      </w:r>
                    </w:p>
                    <w:p w:rsidR="00DB31F0" w:rsidRDefault="00DB31F0" w:rsidP="002B27F8">
                      <w:pPr>
                        <w:pStyle w:val="SUBHEAD"/>
                      </w:pPr>
                      <w:r>
                        <w:t>___ Professional of the Year</w:t>
                      </w:r>
                    </w:p>
                    <w:p w:rsidR="00DB31F0" w:rsidRDefault="00DB31F0" w:rsidP="002B27F8">
                      <w:pPr>
                        <w:pStyle w:val="SUBHEAD"/>
                      </w:pPr>
                      <w:r>
                        <w:t xml:space="preserve">___ </w:t>
                      </w:r>
                      <w:r w:rsidR="007F54BD">
                        <w:t>AL-APSE</w:t>
                      </w:r>
                      <w:r>
                        <w:t xml:space="preserve"> Leadership Award</w:t>
                      </w:r>
                    </w:p>
                    <w:p w:rsidR="00E7340C" w:rsidRDefault="00E7340C" w:rsidP="002B27F8">
                      <w:pPr>
                        <w:pStyle w:val="SUBHEAD"/>
                      </w:pPr>
                      <w:r>
                        <w:t>___ Educator of the Year</w:t>
                      </w:r>
                    </w:p>
                    <w:p w:rsidR="00DB31F0" w:rsidRDefault="00DB31F0" w:rsidP="002B27F8">
                      <w:pPr>
                        <w:pStyle w:val="SUBHEAD"/>
                      </w:pPr>
                      <w:r>
                        <w:t>___ Innovation or Best Practices Award</w:t>
                      </w:r>
                      <w:r w:rsidR="00A5360B">
                        <w:t xml:space="preserve"> leading to better outcomes</w:t>
                      </w:r>
                    </w:p>
                    <w:p w:rsidR="002B27F8" w:rsidRDefault="00DB31F0" w:rsidP="00DB31F0">
                      <w:pPr>
                        <w:pStyle w:val="SUBHEAD"/>
                      </w:pPr>
                      <w:r>
                        <w:t>___ Agency of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669A9" wp14:editId="10606C3D">
                <wp:simplePos x="0" y="0"/>
                <wp:positionH relativeFrom="column">
                  <wp:posOffset>-522273</wp:posOffset>
                </wp:positionH>
                <wp:positionV relativeFrom="paragraph">
                  <wp:posOffset>5680655</wp:posOffset>
                </wp:positionV>
                <wp:extent cx="6080125" cy="800100"/>
                <wp:effectExtent l="3175" t="3175" r="3175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7F8" w:rsidRPr="007F54BD" w:rsidRDefault="00DB31F0" w:rsidP="00157382">
                            <w:pPr>
                              <w:pStyle w:val="COMPANYNAME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F54B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Alabama apse—Association of people supporting employment first!</w:t>
                            </w:r>
                          </w:p>
                          <w:p w:rsidR="002B27F8" w:rsidRPr="005D2B4E" w:rsidRDefault="002B27F8" w:rsidP="002B27F8">
                            <w:pPr>
                              <w:rPr>
                                <w:color w:val="FF4F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69A9" id="Text Box 22" o:spid="_x0000_s1027" type="#_x0000_t202" style="position:absolute;margin-left:-41.1pt;margin-top:447.3pt;width:478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mPuQIAAMI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" filled="f" stroked="f">
                <v:textbox>
                  <w:txbxContent>
                    <w:p w:rsidR="002B27F8" w:rsidRPr="007F54BD" w:rsidRDefault="00DB31F0" w:rsidP="00157382">
                      <w:pPr>
                        <w:pStyle w:val="COMPANYNAME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7F54BD">
                        <w:rPr>
                          <w:color w:val="000000" w:themeColor="text1"/>
                          <w:sz w:val="36"/>
                          <w:szCs w:val="36"/>
                        </w:rPr>
                        <w:t>Alabama apse—Association of people supporting employment first!</w:t>
                      </w:r>
                    </w:p>
                    <w:p w:rsidR="002B27F8" w:rsidRPr="005D2B4E" w:rsidRDefault="002B27F8" w:rsidP="002B27F8">
                      <w:pPr>
                        <w:rPr>
                          <w:color w:val="FF4F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EFE42" wp14:editId="2E7D168D">
                <wp:simplePos x="0" y="0"/>
                <wp:positionH relativeFrom="column">
                  <wp:posOffset>-520397</wp:posOffset>
                </wp:positionH>
                <wp:positionV relativeFrom="paragraph">
                  <wp:posOffset>-311647</wp:posOffset>
                </wp:positionV>
                <wp:extent cx="6071235" cy="393700"/>
                <wp:effectExtent l="2540" t="3175" r="3175" b="31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7F8" w:rsidRPr="007F54BD" w:rsidRDefault="00DB31F0" w:rsidP="00D21DB7">
                            <w:pPr>
                              <w:pStyle w:val="HEADLINE"/>
                              <w:rPr>
                                <w:color w:val="auto"/>
                              </w:rPr>
                            </w:pPr>
                            <w:r w:rsidRPr="007F54BD">
                              <w:rPr>
                                <w:color w:val="auto"/>
                              </w:rPr>
                              <w:t>201</w:t>
                            </w:r>
                            <w:r w:rsidR="0076350F">
                              <w:rPr>
                                <w:color w:val="auto"/>
                              </w:rPr>
                              <w:t>7</w:t>
                            </w:r>
                            <w:r w:rsidRPr="007F54BD">
                              <w:rPr>
                                <w:color w:val="auto"/>
                              </w:rPr>
                              <w:t xml:space="preserve"> Alabama apse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EFE4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-41pt;margin-top:-24.55pt;width:478.0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" filled="f" stroked="f">
                <v:textbox>
                  <w:txbxContent>
                    <w:p w:rsidR="002B27F8" w:rsidRPr="007F54BD" w:rsidRDefault="00DB31F0" w:rsidP="00D21DB7">
                      <w:pPr>
                        <w:pStyle w:val="HEADLINE"/>
                        <w:rPr>
                          <w:color w:val="auto"/>
                        </w:rPr>
                      </w:pPr>
                      <w:r w:rsidRPr="007F54BD">
                        <w:rPr>
                          <w:color w:val="auto"/>
                        </w:rPr>
                        <w:t>201</w:t>
                      </w:r>
                      <w:r w:rsidR="0076350F">
                        <w:rPr>
                          <w:color w:val="auto"/>
                        </w:rPr>
                        <w:t>7</w:t>
                      </w:r>
                      <w:r w:rsidRPr="007F54BD">
                        <w:rPr>
                          <w:color w:val="auto"/>
                        </w:rPr>
                        <w:t xml:space="preserve"> Alabama apse awards</w:t>
                      </w:r>
                    </w:p>
                  </w:txbxContent>
                </v:textbox>
              </v:shape>
            </w:pict>
          </mc:Fallback>
        </mc:AlternateContent>
      </w:r>
      <w:r w:rsidR="00A5360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6DA45" wp14:editId="408041A3">
                <wp:simplePos x="0" y="0"/>
                <wp:positionH relativeFrom="column">
                  <wp:posOffset>6219825</wp:posOffset>
                </wp:positionH>
                <wp:positionV relativeFrom="paragraph">
                  <wp:posOffset>3047999</wp:posOffset>
                </wp:positionV>
                <wp:extent cx="2172335" cy="2886075"/>
                <wp:effectExtent l="0" t="0" r="0" b="9525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7F8" w:rsidRDefault="00DB31F0" w:rsidP="00DB31F0">
                            <w:pPr>
                              <w:pStyle w:val="CallOut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Nomination Instructions on</w:t>
                            </w:r>
                          </w:p>
                          <w:p w:rsidR="00DB31F0" w:rsidRDefault="00DB31F0" w:rsidP="00DB31F0">
                            <w:pPr>
                              <w:pStyle w:val="CallOut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Page 2</w:t>
                            </w:r>
                          </w:p>
                          <w:p w:rsidR="00A5360B" w:rsidRDefault="00A5360B" w:rsidP="00DB31F0">
                            <w:pPr>
                              <w:pStyle w:val="CallOuts"/>
                              <w:rPr>
                                <w:sz w:val="24"/>
                              </w:rPr>
                            </w:pPr>
                          </w:p>
                          <w:p w:rsidR="00A5360B" w:rsidRDefault="00A5360B" w:rsidP="00DB31F0">
                            <w:pPr>
                              <w:pStyle w:val="CallOuts"/>
                              <w:rPr>
                                <w:sz w:val="24"/>
                              </w:rPr>
                            </w:pPr>
                          </w:p>
                          <w:p w:rsidR="00A5360B" w:rsidRDefault="00A5360B" w:rsidP="00DB31F0">
                            <w:pPr>
                              <w:pStyle w:val="CallOut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Don’t forget to register and attend this year’s conference scheduled for </w:t>
                            </w:r>
                            <w:r w:rsidR="0076350F">
                              <w:rPr>
                                <w:sz w:val="24"/>
                              </w:rPr>
                              <w:t>June</w:t>
                            </w:r>
                            <w:r w:rsidR="00E7340C">
                              <w:rPr>
                                <w:sz w:val="24"/>
                              </w:rPr>
                              <w:t xml:space="preserve"> 2</w:t>
                            </w:r>
                            <w:r w:rsidR="0076350F">
                              <w:rPr>
                                <w:sz w:val="24"/>
                              </w:rPr>
                              <w:t>8</w:t>
                            </w:r>
                            <w:r w:rsidR="00E7340C">
                              <w:rPr>
                                <w:sz w:val="24"/>
                              </w:rPr>
                              <w:t xml:space="preserve"> – </w:t>
                            </w:r>
                            <w:r w:rsidR="0076350F">
                              <w:rPr>
                                <w:sz w:val="24"/>
                              </w:rPr>
                              <w:t>30</w:t>
                            </w:r>
                            <w:r w:rsidR="00E7340C">
                              <w:rPr>
                                <w:sz w:val="24"/>
                              </w:rPr>
                              <w:t>, 201</w:t>
                            </w:r>
                            <w:r w:rsidR="0076350F">
                              <w:rPr>
                                <w:sz w:val="24"/>
                              </w:rPr>
                              <w:t>7</w:t>
                            </w:r>
                          </w:p>
                          <w:p w:rsidR="00A5360B" w:rsidRDefault="0076350F" w:rsidP="00DB31F0">
                            <w:pPr>
                              <w:pStyle w:val="CallOut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Riverview Plaza Hotel</w:t>
                            </w:r>
                          </w:p>
                          <w:p w:rsidR="0076350F" w:rsidRDefault="0076350F" w:rsidP="00DB31F0">
                            <w:pPr>
                              <w:pStyle w:val="CallOut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Mobile, AL</w:t>
                            </w:r>
                          </w:p>
                          <w:p w:rsidR="00A5360B" w:rsidRDefault="00A5360B" w:rsidP="00DB31F0">
                            <w:pPr>
                              <w:pStyle w:val="CallOuts"/>
                              <w:rPr>
                                <w:sz w:val="24"/>
                              </w:rPr>
                            </w:pPr>
                          </w:p>
                          <w:p w:rsidR="00A5360B" w:rsidRDefault="00A5360B" w:rsidP="00DB31F0">
                            <w:pPr>
                              <w:pStyle w:val="CallOut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Registration Information </w:t>
                            </w:r>
                          </w:p>
                          <w:p w:rsidR="00A5360B" w:rsidRPr="00A5360B" w:rsidRDefault="00A5360B" w:rsidP="00DB31F0">
                            <w:pPr>
                              <w:pStyle w:val="CallOuts"/>
                              <w:rPr>
                                <w:sz w:val="24"/>
                                <w:u w:val="single"/>
                              </w:rPr>
                            </w:pPr>
                            <w:r w:rsidRPr="00A5360B">
                              <w:rPr>
                                <w:sz w:val="24"/>
                                <w:u w:val="single"/>
                              </w:rPr>
                              <w:t>www.al-apse.org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6DA45" id="Text Box 23" o:spid="_x0000_s1029" type="#_x0000_t202" style="position:absolute;margin-left:489.75pt;margin-top:240pt;width:171.05pt;height:2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" filled="f" stroked="f">
                <v:textbox>
                  <w:txbxContent>
                    <w:p w:rsidR="002B27F8" w:rsidRDefault="00DB31F0" w:rsidP="00DB31F0">
                      <w:pPr>
                        <w:pStyle w:val="CallOut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Nomination Instructions on</w:t>
                      </w:r>
                    </w:p>
                    <w:p w:rsidR="00DB31F0" w:rsidRDefault="00DB31F0" w:rsidP="00DB31F0">
                      <w:pPr>
                        <w:pStyle w:val="CallOut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Page 2</w:t>
                      </w:r>
                    </w:p>
                    <w:p w:rsidR="00A5360B" w:rsidRDefault="00A5360B" w:rsidP="00DB31F0">
                      <w:pPr>
                        <w:pStyle w:val="CallOuts"/>
                        <w:rPr>
                          <w:sz w:val="24"/>
                        </w:rPr>
                      </w:pPr>
                    </w:p>
                    <w:p w:rsidR="00A5360B" w:rsidRDefault="00A5360B" w:rsidP="00DB31F0">
                      <w:pPr>
                        <w:pStyle w:val="CallOuts"/>
                        <w:rPr>
                          <w:sz w:val="24"/>
                        </w:rPr>
                      </w:pPr>
                    </w:p>
                    <w:p w:rsidR="00A5360B" w:rsidRDefault="00A5360B" w:rsidP="00DB31F0">
                      <w:pPr>
                        <w:pStyle w:val="CallOut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Don’t forget to register and attend this year’s conference scheduled for </w:t>
                      </w:r>
                      <w:r w:rsidR="0076350F">
                        <w:rPr>
                          <w:sz w:val="24"/>
                        </w:rPr>
                        <w:t>June</w:t>
                      </w:r>
                      <w:r w:rsidR="00E7340C">
                        <w:rPr>
                          <w:sz w:val="24"/>
                        </w:rPr>
                        <w:t xml:space="preserve"> 2</w:t>
                      </w:r>
                      <w:r w:rsidR="0076350F">
                        <w:rPr>
                          <w:sz w:val="24"/>
                        </w:rPr>
                        <w:t>8</w:t>
                      </w:r>
                      <w:r w:rsidR="00E7340C">
                        <w:rPr>
                          <w:sz w:val="24"/>
                        </w:rPr>
                        <w:t xml:space="preserve"> – </w:t>
                      </w:r>
                      <w:r w:rsidR="0076350F">
                        <w:rPr>
                          <w:sz w:val="24"/>
                        </w:rPr>
                        <w:t>30</w:t>
                      </w:r>
                      <w:r w:rsidR="00E7340C">
                        <w:rPr>
                          <w:sz w:val="24"/>
                        </w:rPr>
                        <w:t>, 201</w:t>
                      </w:r>
                      <w:r w:rsidR="0076350F">
                        <w:rPr>
                          <w:sz w:val="24"/>
                        </w:rPr>
                        <w:t>7</w:t>
                      </w:r>
                    </w:p>
                    <w:p w:rsidR="00A5360B" w:rsidRDefault="0076350F" w:rsidP="00DB31F0">
                      <w:pPr>
                        <w:pStyle w:val="CallOut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Riverview Plaza Hotel</w:t>
                      </w:r>
                    </w:p>
                    <w:p w:rsidR="0076350F" w:rsidRDefault="0076350F" w:rsidP="00DB31F0">
                      <w:pPr>
                        <w:pStyle w:val="CallOut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Mobile, AL</w:t>
                      </w:r>
                    </w:p>
                    <w:p w:rsidR="00A5360B" w:rsidRDefault="00A5360B" w:rsidP="00DB31F0">
                      <w:pPr>
                        <w:pStyle w:val="CallOuts"/>
                        <w:rPr>
                          <w:sz w:val="24"/>
                        </w:rPr>
                      </w:pPr>
                    </w:p>
                    <w:p w:rsidR="00A5360B" w:rsidRDefault="00A5360B" w:rsidP="00DB31F0">
                      <w:pPr>
                        <w:pStyle w:val="CallOut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Registration Information </w:t>
                      </w:r>
                    </w:p>
                    <w:p w:rsidR="00A5360B" w:rsidRPr="00A5360B" w:rsidRDefault="00A5360B" w:rsidP="00DB31F0">
                      <w:pPr>
                        <w:pStyle w:val="CallOuts"/>
                        <w:rPr>
                          <w:sz w:val="24"/>
                          <w:u w:val="single"/>
                        </w:rPr>
                      </w:pPr>
                      <w:r w:rsidRPr="00A5360B">
                        <w:rPr>
                          <w:sz w:val="24"/>
                          <w:u w:val="single"/>
                        </w:rPr>
                        <w:t>www.al-apse.org</w:t>
                      </w:r>
                    </w:p>
                  </w:txbxContent>
                </v:textbox>
              </v:shape>
            </w:pict>
          </mc:Fallback>
        </mc:AlternateContent>
      </w:r>
      <w:r w:rsidR="00396DE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5C42E" wp14:editId="5EC3D9E6">
                <wp:simplePos x="0" y="0"/>
                <wp:positionH relativeFrom="column">
                  <wp:posOffset>6007100</wp:posOffset>
                </wp:positionH>
                <wp:positionV relativeFrom="paragraph">
                  <wp:posOffset>5105400</wp:posOffset>
                </wp:positionV>
                <wp:extent cx="2286000" cy="800100"/>
                <wp:effectExtent l="0" t="0" r="3175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7F8" w:rsidRPr="005F4ADB" w:rsidRDefault="002B27F8" w:rsidP="00DB31F0">
                            <w:pPr>
                              <w:pStyle w:val="BULLETPOINTS"/>
                              <w:tabs>
                                <w:tab w:val="left" w:pos="180"/>
                              </w:tabs>
                            </w:pPr>
                            <w:r>
                              <w:t>.</w:t>
                            </w:r>
                          </w:p>
                          <w:p w:rsidR="002B27F8" w:rsidRPr="005F4ADB" w:rsidRDefault="002B27F8" w:rsidP="002B27F8">
                            <w:pPr>
                              <w:pStyle w:val="BULLETPOINTS"/>
                              <w:tabs>
                                <w:tab w:val="left" w:pos="180"/>
                              </w:tabs>
                              <w:ind w:left="720"/>
                            </w:pPr>
                          </w:p>
                          <w:p w:rsidR="002B27F8" w:rsidRPr="005F4ADB" w:rsidRDefault="002B27F8" w:rsidP="002B27F8">
                            <w:pPr>
                              <w:ind w:left="180"/>
                              <w:rPr>
                                <w:color w:val="FFFFFF"/>
                              </w:rPr>
                            </w:pPr>
                          </w:p>
                          <w:p w:rsidR="002B27F8" w:rsidRPr="005F4ADB" w:rsidRDefault="002B27F8" w:rsidP="002B27F8">
                            <w:pPr>
                              <w:ind w:left="18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CF255" id="Text Box 19" o:spid="_x0000_s1029" type="#_x0000_t202" style="position:absolute;margin-left:473pt;margin-top:402pt;width:180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" filled="f" stroked="f">
                <v:textbox inset="0,0,0,0">
                  <w:txbxContent>
                    <w:p w:rsidR="002B27F8" w:rsidRPr="005F4ADB" w:rsidRDefault="002B27F8" w:rsidP="00DB31F0">
                      <w:pPr>
                        <w:pStyle w:val="BULLETPOINTS"/>
                        <w:tabs>
                          <w:tab w:val="left" w:pos="180"/>
                        </w:tabs>
                      </w:pPr>
                      <w:r>
                        <w:t>.</w:t>
                      </w:r>
                    </w:p>
                    <w:p w:rsidR="002B27F8" w:rsidRPr="005F4ADB" w:rsidRDefault="002B27F8" w:rsidP="002B27F8">
                      <w:pPr>
                        <w:pStyle w:val="BULLETPOINTS"/>
                        <w:tabs>
                          <w:tab w:val="left" w:pos="180"/>
                        </w:tabs>
                        <w:ind w:left="720"/>
                      </w:pPr>
                    </w:p>
                    <w:p w:rsidR="002B27F8" w:rsidRPr="005F4ADB" w:rsidRDefault="002B27F8" w:rsidP="002B27F8">
                      <w:pPr>
                        <w:ind w:left="180"/>
                        <w:rPr>
                          <w:color w:val="FFFFFF"/>
                        </w:rPr>
                      </w:pPr>
                    </w:p>
                    <w:p w:rsidR="002B27F8" w:rsidRPr="005F4ADB" w:rsidRDefault="002B27F8" w:rsidP="002B27F8">
                      <w:pPr>
                        <w:ind w:left="180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6DE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8B2772" wp14:editId="6775008D">
                <wp:simplePos x="0" y="0"/>
                <wp:positionH relativeFrom="column">
                  <wp:posOffset>6299200</wp:posOffset>
                </wp:positionH>
                <wp:positionV relativeFrom="paragraph">
                  <wp:posOffset>-381000</wp:posOffset>
                </wp:positionV>
                <wp:extent cx="1943100" cy="1943100"/>
                <wp:effectExtent l="3175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7F8" w:rsidRPr="005D2B4E" w:rsidRDefault="002B27F8" w:rsidP="002B27F8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2B27F8" w:rsidRPr="005D2B4E" w:rsidRDefault="00396DE4" w:rsidP="002B27F8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5E280D28" wp14:editId="418D9E55">
                                  <wp:extent cx="1676400" cy="1647825"/>
                                  <wp:effectExtent l="0" t="0" r="0" b="9525"/>
                                  <wp:docPr id="1" name="Picture 1" descr="C:\Users\byron.white\Pictures\NewLogo.APSE.AL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yron.white\Pictures\NewLogo.APSE.AL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27F8" w:rsidRPr="005D2B4E" w:rsidRDefault="002B27F8" w:rsidP="00B1183B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DD608" id="Text Box 21" o:spid="_x0000_s1030" type="#_x0000_t202" style="position:absolute;margin-left:496pt;margin-top:-30pt;width:153pt;height:15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" fillcolor="#969696" stroked="f" strokecolor="silver">
                <v:textbox>
                  <w:txbxContent>
                    <w:p w:rsidR="002B27F8" w:rsidRPr="005D2B4E" w:rsidRDefault="002B27F8" w:rsidP="002B27F8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2B27F8" w:rsidRPr="005D2B4E" w:rsidRDefault="00396DE4" w:rsidP="002B27F8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22"/>
                        </w:rPr>
                        <w:drawing>
                          <wp:inline distT="0" distB="0" distL="0" distR="0" wp14:anchorId="5C642FCE" wp14:editId="0A8AEBBF">
                            <wp:extent cx="1676400" cy="1647825"/>
                            <wp:effectExtent l="0" t="0" r="0" b="9525"/>
                            <wp:docPr id="1" name="Picture 1" descr="C:\Users\byron.white\Pictures\NewLogo.APSE.AL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yron.white\Pictures\NewLogo.APSE.AL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27F8" w:rsidRPr="005D2B4E" w:rsidRDefault="002B27F8" w:rsidP="00B1183B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 w:rsidR="00396DE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30DA6" wp14:editId="204F466A">
                <wp:simplePos x="0" y="0"/>
                <wp:positionH relativeFrom="column">
                  <wp:posOffset>6146800</wp:posOffset>
                </wp:positionH>
                <wp:positionV relativeFrom="paragraph">
                  <wp:posOffset>1790700</wp:posOffset>
                </wp:positionV>
                <wp:extent cx="2247900" cy="1028700"/>
                <wp:effectExtent l="3175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7F8" w:rsidRPr="004A14B1" w:rsidRDefault="00DB31F0" w:rsidP="002B27F8">
                            <w:pPr>
                              <w:pStyle w:val="Call-out-text"/>
                            </w:pPr>
                            <w:r>
                              <w:t xml:space="preserve">The awards ceremony is only successful if we have nominations from around the state.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795E8" id="Text Box 20" o:spid="_x0000_s1031" type="#_x0000_t202" style="position:absolute;margin-left:484pt;margin-top:141pt;width:177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wj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" filled="f" stroked="f">
                <v:textbox>
                  <w:txbxContent>
                    <w:p w:rsidR="002B27F8" w:rsidRPr="004A14B1" w:rsidRDefault="00DB31F0" w:rsidP="002B27F8">
                      <w:pPr>
                        <w:pStyle w:val="Call-out-text"/>
                      </w:pPr>
                      <w:r>
                        <w:t xml:space="preserve">The awards ceremony is only successful if we have nominations from around the state.  </w:t>
                      </w:r>
                    </w:p>
                  </w:txbxContent>
                </v:textbox>
              </v:shape>
            </w:pict>
          </mc:Fallback>
        </mc:AlternateContent>
      </w:r>
      <w:r w:rsidR="00396DE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D1153" wp14:editId="539E5533">
                <wp:simplePos x="0" y="0"/>
                <wp:positionH relativeFrom="column">
                  <wp:posOffset>-257175</wp:posOffset>
                </wp:positionH>
                <wp:positionV relativeFrom="paragraph">
                  <wp:posOffset>526415</wp:posOffset>
                </wp:positionV>
                <wp:extent cx="2743200" cy="4731385"/>
                <wp:effectExtent l="0" t="2540" r="0" b="0"/>
                <wp:wrapSquare wrapText="bothSides"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73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7F8" w:rsidRDefault="00DB31F0" w:rsidP="002B27F8">
                            <w:pPr>
                              <w:pStyle w:val="SUBHEAD"/>
                            </w:pPr>
                            <w:r>
                              <w:t>Alabama APSE will host their annual awards recognition ceremony on Ju</w:t>
                            </w:r>
                            <w:r w:rsidR="0076350F">
                              <w:t>ne 29,</w:t>
                            </w:r>
                            <w:r>
                              <w:t xml:space="preserve"> 201</w:t>
                            </w:r>
                            <w:r w:rsidR="0076350F">
                              <w:t>7</w:t>
                            </w:r>
                            <w:r>
                              <w:t xml:space="preserve"> in Mobile at the Riverview Plaza Hotel beginning at </w:t>
                            </w:r>
                            <w:r w:rsidR="0076350F">
                              <w:t>12:15</w:t>
                            </w:r>
                            <w:r>
                              <w:t xml:space="preserve"> P.M.</w:t>
                            </w:r>
                          </w:p>
                          <w:p w:rsidR="00DB31F0" w:rsidRDefault="00DB31F0" w:rsidP="002B27F8">
                            <w:pPr>
                              <w:pStyle w:val="SUBHEAD"/>
                            </w:pPr>
                            <w:r>
                              <w:t xml:space="preserve">The deadline to </w:t>
                            </w:r>
                            <w:r w:rsidR="00A5360B">
                              <w:t>submit nominations</w:t>
                            </w:r>
                            <w:r w:rsidR="007F54BD">
                              <w:t xml:space="preserve"> is </w:t>
                            </w:r>
                            <w:r w:rsidR="0076350F">
                              <w:t>May 15.</w:t>
                            </w:r>
                            <w:r>
                              <w:t xml:space="preserve">  Nominations must be scanned and emailed or mailed through U.S. Postal Service.  No faxed nominations will be accepted. </w:t>
                            </w:r>
                          </w:p>
                          <w:p w:rsidR="002B27F8" w:rsidRDefault="00DB31F0" w:rsidP="00DB31F0">
                            <w:pPr>
                              <w:pStyle w:val="SUBHEAD"/>
                            </w:pPr>
                            <w:r>
                              <w:t>This is an opportunity to recognize an individual, organization, employer, professional, etc. that is committed to competitive employment for people with disabilities.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1153" id="Text Box 17" o:spid="_x0000_s1033" type="#_x0000_t202" style="position:absolute;margin-left:-20.25pt;margin-top:41.45pt;width:3in;height:37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gGugIAAMM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" filled="f" stroked="f">
                <v:textbox>
                  <w:txbxContent>
                    <w:p w:rsidR="002B27F8" w:rsidRDefault="00DB31F0" w:rsidP="002B27F8">
                      <w:pPr>
                        <w:pStyle w:val="SUBHEAD"/>
                      </w:pPr>
                      <w:r>
                        <w:t>Alabama APSE will host their annual awards recognition ceremony on Ju</w:t>
                      </w:r>
                      <w:r w:rsidR="0076350F">
                        <w:t>ne 29,</w:t>
                      </w:r>
                      <w:r>
                        <w:t xml:space="preserve"> 201</w:t>
                      </w:r>
                      <w:r w:rsidR="0076350F">
                        <w:t>7</w:t>
                      </w:r>
                      <w:r>
                        <w:t xml:space="preserve"> in Mobile at the Riverview Plaza Hotel beginning at </w:t>
                      </w:r>
                      <w:r w:rsidR="0076350F">
                        <w:t>12:15</w:t>
                      </w:r>
                      <w:r>
                        <w:t xml:space="preserve"> P.M.</w:t>
                      </w:r>
                    </w:p>
                    <w:p w:rsidR="00DB31F0" w:rsidRDefault="00DB31F0" w:rsidP="002B27F8">
                      <w:pPr>
                        <w:pStyle w:val="SUBHEAD"/>
                      </w:pPr>
                      <w:r>
                        <w:t xml:space="preserve">The deadline to </w:t>
                      </w:r>
                      <w:r w:rsidR="00A5360B">
                        <w:t>submit nominations</w:t>
                      </w:r>
                      <w:r w:rsidR="007F54BD">
                        <w:t xml:space="preserve"> is </w:t>
                      </w:r>
                      <w:r w:rsidR="0076350F">
                        <w:t>May 15.</w:t>
                      </w:r>
                      <w:r>
                        <w:t xml:space="preserve">  Nominations must be scanned and emailed or mailed through U.S. Postal Service.  No faxed nominations will be accepted. </w:t>
                      </w:r>
                    </w:p>
                    <w:p w:rsidR="002B27F8" w:rsidRDefault="00DB31F0" w:rsidP="00DB31F0">
                      <w:pPr>
                        <w:pStyle w:val="SUBHEAD"/>
                      </w:pPr>
                      <w:r>
                        <w:t>This is an opportunity to recognize an individual, organization, employer, professional, etc. that is committed to competitive employment for people with disabilities.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DE4">
        <w:rPr>
          <w:noProof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0058400" cy="7772400"/>
            <wp:effectExtent l="57150" t="0" r="57150" b="114300"/>
            <wp:wrapNone/>
            <wp:docPr id="15" name="Picture 15" descr="Edgy_Smudge_FlyerHori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dgy_Smudge_FlyerHoriz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FFFF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7F8">
        <w:br w:type="page"/>
      </w:r>
      <w:r w:rsidR="0076350F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CAC05D" wp14:editId="60427CA9">
                <wp:simplePos x="0" y="0"/>
                <wp:positionH relativeFrom="column">
                  <wp:posOffset>-285750</wp:posOffset>
                </wp:positionH>
                <wp:positionV relativeFrom="paragraph">
                  <wp:posOffset>295276</wp:posOffset>
                </wp:positionV>
                <wp:extent cx="1714500" cy="17043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4BD" w:rsidRDefault="007F54BD" w:rsidP="00E7340C">
                            <w:pPr>
                              <w:pStyle w:val="Testimonialquotes"/>
                              <w:jc w:val="center"/>
                            </w:pPr>
                            <w:r>
                              <w:t>“</w:t>
                            </w:r>
                            <w:r w:rsidR="00E7340C">
                              <w:t xml:space="preserve">AL-APSE </w:t>
                            </w:r>
                          </w:p>
                          <w:p w:rsidR="00E7340C" w:rsidRDefault="00E7340C" w:rsidP="00E7340C">
                            <w:pPr>
                              <w:pStyle w:val="Testimonialquotes"/>
                              <w:jc w:val="center"/>
                            </w:pPr>
                            <w:r>
                              <w:t>201</w:t>
                            </w:r>
                            <w:r w:rsidR="0076350F">
                              <w:t>7</w:t>
                            </w:r>
                          </w:p>
                          <w:p w:rsidR="00E7340C" w:rsidRDefault="0076350F" w:rsidP="00E7340C">
                            <w:pPr>
                              <w:pStyle w:val="Testimonialquotes"/>
                              <w:jc w:val="center"/>
                            </w:pPr>
                            <w:r>
                              <w:t>Celebrate Independence</w:t>
                            </w:r>
                          </w:p>
                          <w:p w:rsidR="0076350F" w:rsidRDefault="0076350F" w:rsidP="00E7340C">
                            <w:pPr>
                              <w:pStyle w:val="Testimonialquotes"/>
                              <w:jc w:val="center"/>
                            </w:pPr>
                            <w:r>
                              <w:t>Employment First</w:t>
                            </w:r>
                          </w:p>
                          <w:p w:rsidR="0076350F" w:rsidRPr="004A14B1" w:rsidRDefault="0076350F" w:rsidP="00E7340C">
                            <w:pPr>
                              <w:pStyle w:val="Testimonialquotes"/>
                              <w:jc w:val="center"/>
                            </w:pPr>
                            <w:r>
                              <w:t>Employment 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AC05D" id="Text Box 6" o:spid="_x0000_s1034" type="#_x0000_t202" style="position:absolute;margin-left:-22.5pt;margin-top:23.25pt;width:135pt;height:13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Zrug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" filled="f" stroked="f">
                <v:textbox>
                  <w:txbxContent>
                    <w:p w:rsidR="007F54BD" w:rsidRDefault="007F54BD" w:rsidP="00E7340C">
                      <w:pPr>
                        <w:pStyle w:val="Testimonialquotes"/>
                        <w:jc w:val="center"/>
                      </w:pPr>
                      <w:r>
                        <w:t>“</w:t>
                      </w:r>
                      <w:r w:rsidR="00E7340C">
                        <w:t xml:space="preserve">AL-APSE </w:t>
                      </w:r>
                    </w:p>
                    <w:p w:rsidR="00E7340C" w:rsidRDefault="00E7340C" w:rsidP="00E7340C">
                      <w:pPr>
                        <w:pStyle w:val="Testimonialquotes"/>
                        <w:jc w:val="center"/>
                      </w:pPr>
                      <w:r>
                        <w:t>201</w:t>
                      </w:r>
                      <w:r w:rsidR="0076350F">
                        <w:t>7</w:t>
                      </w:r>
                    </w:p>
                    <w:p w:rsidR="00E7340C" w:rsidRDefault="0076350F" w:rsidP="00E7340C">
                      <w:pPr>
                        <w:pStyle w:val="Testimonialquotes"/>
                        <w:jc w:val="center"/>
                      </w:pPr>
                      <w:r>
                        <w:t>Celebrate Independence</w:t>
                      </w:r>
                    </w:p>
                    <w:p w:rsidR="0076350F" w:rsidRDefault="0076350F" w:rsidP="00E7340C">
                      <w:pPr>
                        <w:pStyle w:val="Testimonialquotes"/>
                        <w:jc w:val="center"/>
                      </w:pPr>
                      <w:r>
                        <w:t>Employment First</w:t>
                      </w:r>
                    </w:p>
                    <w:p w:rsidR="0076350F" w:rsidRPr="004A14B1" w:rsidRDefault="0076350F" w:rsidP="00E7340C">
                      <w:pPr>
                        <w:pStyle w:val="Testimonialquotes"/>
                        <w:jc w:val="center"/>
                      </w:pPr>
                      <w:r>
                        <w:t>Employment 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F108F9" wp14:editId="46F235AA">
                <wp:simplePos x="0" y="0"/>
                <wp:positionH relativeFrom="column">
                  <wp:posOffset>-236551</wp:posOffset>
                </wp:positionH>
                <wp:positionV relativeFrom="paragraph">
                  <wp:posOffset>2170705</wp:posOffset>
                </wp:positionV>
                <wp:extent cx="1714500" cy="3689405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68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7F8" w:rsidRDefault="00E7340C" w:rsidP="00E7340C">
                            <w:pPr>
                              <w:pStyle w:val="Testimonialquotes"/>
                              <w:jc w:val="center"/>
                            </w:pPr>
                            <w:r>
                              <w:t>This year’s</w:t>
                            </w:r>
                            <w:r w:rsidR="0076350F">
                              <w:t xml:space="preserve"> Awards Luncheon will begin at 12:15 P.M.</w:t>
                            </w:r>
                          </w:p>
                          <w:p w:rsidR="004E7B60" w:rsidRDefault="004E7B60" w:rsidP="002B27F8">
                            <w:pPr>
                              <w:pStyle w:val="Testimonialquotes"/>
                            </w:pPr>
                          </w:p>
                          <w:p w:rsidR="004E7B60" w:rsidRPr="00F45530" w:rsidRDefault="004E7B60" w:rsidP="002B27F8">
                            <w:pPr>
                              <w:pStyle w:val="Testimonialquotes"/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Detailed information will be posted at </w:t>
                            </w:r>
                            <w:hyperlink r:id="rId9" w:history="1">
                              <w:r w:rsidRPr="00F45530">
                                <w:rPr>
                                  <w:rStyle w:val="Hyperlink"/>
                                  <w:sz w:val="24"/>
                                </w:rPr>
                                <w:t>w</w:t>
                              </w:r>
                              <w:r w:rsidRPr="00F45530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ww.al-apse.org</w:t>
                              </w:r>
                            </w:hyperlink>
                          </w:p>
                          <w:p w:rsidR="004E7B60" w:rsidRDefault="004E7B60" w:rsidP="002B27F8">
                            <w:pPr>
                              <w:pStyle w:val="Testimonialquotes"/>
                            </w:pPr>
                          </w:p>
                          <w:p w:rsidR="004E7B60" w:rsidRDefault="004E7B60" w:rsidP="002B27F8">
                            <w:pPr>
                              <w:pStyle w:val="Testimonialquotes"/>
                            </w:pPr>
                            <w:r>
                              <w:t>Nomin</w:t>
                            </w:r>
                            <w:r w:rsidR="007F54BD">
                              <w:t xml:space="preserve">ators will be notified by </w:t>
                            </w:r>
                            <w:r w:rsidR="0076350F">
                              <w:t>June 1.</w:t>
                            </w:r>
                          </w:p>
                          <w:p w:rsidR="004E7B60" w:rsidRDefault="004E7B60" w:rsidP="002B27F8">
                            <w:pPr>
                              <w:pStyle w:val="Testimonialquotes"/>
                            </w:pPr>
                          </w:p>
                          <w:p w:rsidR="004E7B60" w:rsidRPr="004A14B1" w:rsidRDefault="004E7B60" w:rsidP="002B27F8">
                            <w:pPr>
                              <w:pStyle w:val="Testimonialquotes"/>
                            </w:pPr>
                            <w:r>
                              <w:t>Pictures of winners will be responsibility of nominator!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108F9" id="Text Box 7" o:spid="_x0000_s1035" type="#_x0000_t202" style="position:absolute;margin-left:-18.65pt;margin-top:170.9pt;width:135pt;height:29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ux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" filled="f" stroked="f">
                <v:textbox>
                  <w:txbxContent>
                    <w:p w:rsidR="002B27F8" w:rsidRDefault="00E7340C" w:rsidP="00E7340C">
                      <w:pPr>
                        <w:pStyle w:val="Testimonialquotes"/>
                        <w:jc w:val="center"/>
                      </w:pPr>
                      <w:r>
                        <w:t>This year’s</w:t>
                      </w:r>
                      <w:r w:rsidR="0076350F">
                        <w:t xml:space="preserve"> Awards Luncheon will begin at 12:15 P.M.</w:t>
                      </w:r>
                    </w:p>
                    <w:p w:rsidR="004E7B60" w:rsidRDefault="004E7B60" w:rsidP="002B27F8">
                      <w:pPr>
                        <w:pStyle w:val="Testimonialquotes"/>
                      </w:pPr>
                    </w:p>
                    <w:p w:rsidR="004E7B60" w:rsidRPr="00F45530" w:rsidRDefault="004E7B60" w:rsidP="002B27F8">
                      <w:pPr>
                        <w:pStyle w:val="Testimonialquotes"/>
                        <w:rPr>
                          <w:color w:val="FFFFFF" w:themeColor="background1"/>
                        </w:rPr>
                      </w:pPr>
                      <w:r>
                        <w:t xml:space="preserve">Detailed information will be posted at </w:t>
                      </w:r>
                      <w:hyperlink r:id="rId10" w:history="1">
                        <w:r w:rsidRPr="00F45530">
                          <w:rPr>
                            <w:rStyle w:val="Hyperlink"/>
                            <w:sz w:val="24"/>
                          </w:rPr>
                          <w:t>w</w:t>
                        </w:r>
                        <w:r w:rsidRPr="00F45530">
                          <w:rPr>
                            <w:rStyle w:val="Hyperlink"/>
                            <w:sz w:val="32"/>
                            <w:szCs w:val="32"/>
                          </w:rPr>
                          <w:t>ww.al-apse.org</w:t>
                        </w:r>
                      </w:hyperlink>
                    </w:p>
                    <w:p w:rsidR="004E7B60" w:rsidRDefault="004E7B60" w:rsidP="002B27F8">
                      <w:pPr>
                        <w:pStyle w:val="Testimonialquotes"/>
                      </w:pPr>
                    </w:p>
                    <w:p w:rsidR="004E7B60" w:rsidRDefault="004E7B60" w:rsidP="002B27F8">
                      <w:pPr>
                        <w:pStyle w:val="Testimonialquotes"/>
                      </w:pPr>
                      <w:r>
                        <w:t>Nomin</w:t>
                      </w:r>
                      <w:r w:rsidR="007F54BD">
                        <w:t xml:space="preserve">ators will be notified by </w:t>
                      </w:r>
                      <w:r w:rsidR="0076350F">
                        <w:t>June 1.</w:t>
                      </w:r>
                    </w:p>
                    <w:p w:rsidR="004E7B60" w:rsidRDefault="004E7B60" w:rsidP="002B27F8">
                      <w:pPr>
                        <w:pStyle w:val="Testimonialquotes"/>
                      </w:pPr>
                    </w:p>
                    <w:p w:rsidR="004E7B60" w:rsidRPr="004A14B1" w:rsidRDefault="004E7B60" w:rsidP="002B27F8">
                      <w:pPr>
                        <w:pStyle w:val="Testimonialquotes"/>
                      </w:pPr>
                      <w:r>
                        <w:t>Pictures of winners will be responsibility of nominator!</w:t>
                      </w:r>
                    </w:p>
                  </w:txbxContent>
                </v:textbox>
              </v:shape>
            </w:pict>
          </mc:Fallback>
        </mc:AlternateContent>
      </w:r>
      <w:r w:rsidR="00E365B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B5472B" wp14:editId="52782C6A">
                <wp:simplePos x="0" y="0"/>
                <wp:positionH relativeFrom="column">
                  <wp:posOffset>2505075</wp:posOffset>
                </wp:positionH>
                <wp:positionV relativeFrom="paragraph">
                  <wp:posOffset>-200025</wp:posOffset>
                </wp:positionV>
                <wp:extent cx="3286125" cy="1781175"/>
                <wp:effectExtent l="0" t="0" r="952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81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7F8" w:rsidRPr="00D92BD3" w:rsidRDefault="002B27F8" w:rsidP="002B27F8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  <w:p w:rsidR="002B27F8" w:rsidRDefault="00396DE4" w:rsidP="00B1183B">
                            <w:pPr>
                              <w:pStyle w:val="PhotoBox"/>
                              <w:rPr>
                                <w:b/>
                              </w:rPr>
                            </w:pPr>
                            <w:r w:rsidRPr="00396DE4">
                              <w:rPr>
                                <w:b/>
                              </w:rPr>
                              <w:t xml:space="preserve">Please Complete Information on </w:t>
                            </w:r>
                            <w:r w:rsidR="00E365B9">
                              <w:rPr>
                                <w:b/>
                              </w:rPr>
                              <w:t>B</w:t>
                            </w:r>
                            <w:r w:rsidRPr="00396DE4">
                              <w:rPr>
                                <w:b/>
                              </w:rPr>
                              <w:t xml:space="preserve">oth </w:t>
                            </w:r>
                            <w:r w:rsidR="00E365B9">
                              <w:rPr>
                                <w:b/>
                              </w:rPr>
                              <w:t>S</w:t>
                            </w:r>
                            <w:r w:rsidRPr="00396DE4">
                              <w:rPr>
                                <w:b/>
                              </w:rPr>
                              <w:t xml:space="preserve">ides of </w:t>
                            </w:r>
                            <w:r w:rsidR="00E365B9">
                              <w:rPr>
                                <w:b/>
                              </w:rPr>
                              <w:t>F</w:t>
                            </w:r>
                            <w:r w:rsidRPr="00396DE4">
                              <w:rPr>
                                <w:b/>
                              </w:rPr>
                              <w:t>orm and</w:t>
                            </w:r>
                            <w:r w:rsidR="00E365B9">
                              <w:rPr>
                                <w:b/>
                              </w:rPr>
                              <w:t xml:space="preserve"> Return t</w:t>
                            </w:r>
                            <w:r w:rsidRPr="00396DE4">
                              <w:rPr>
                                <w:b/>
                              </w:rPr>
                              <w:t>o:</w:t>
                            </w:r>
                          </w:p>
                          <w:p w:rsidR="00E365B9" w:rsidRDefault="00396DE4" w:rsidP="00396DE4">
                            <w:pPr>
                              <w:pStyle w:val="PhotoBox"/>
                              <w:jc w:val="left"/>
                            </w:pPr>
                            <w:r>
                              <w:t>Byron White</w:t>
                            </w:r>
                          </w:p>
                          <w:p w:rsidR="00E365B9" w:rsidRDefault="00396DE4" w:rsidP="00396DE4">
                            <w:pPr>
                              <w:pStyle w:val="PhotoBox"/>
                              <w:jc w:val="left"/>
                            </w:pPr>
                            <w:r>
                              <w:t>ADMH</w:t>
                            </w:r>
                          </w:p>
                          <w:p w:rsidR="00E365B9" w:rsidRDefault="00396DE4" w:rsidP="00396DE4">
                            <w:pPr>
                              <w:pStyle w:val="PhotoBox"/>
                              <w:jc w:val="left"/>
                            </w:pPr>
                            <w:r>
                              <w:t>100 North Union Street, Suite 486</w:t>
                            </w:r>
                          </w:p>
                          <w:p w:rsidR="00396DE4" w:rsidRDefault="00396DE4" w:rsidP="00396DE4">
                            <w:pPr>
                              <w:pStyle w:val="PhotoBox"/>
                              <w:jc w:val="left"/>
                            </w:pPr>
                            <w:r>
                              <w:t>Montgomery, AL  36130</w:t>
                            </w:r>
                          </w:p>
                          <w:p w:rsidR="00E365B9" w:rsidRDefault="00E365B9" w:rsidP="00396DE4">
                            <w:pPr>
                              <w:pStyle w:val="PhotoBox"/>
                              <w:jc w:val="left"/>
                            </w:pPr>
                          </w:p>
                          <w:p w:rsidR="00396DE4" w:rsidRDefault="00396DE4" w:rsidP="00396DE4">
                            <w:pPr>
                              <w:pStyle w:val="PhotoBox"/>
                              <w:jc w:val="left"/>
                            </w:pPr>
                            <w:r>
                              <w:t xml:space="preserve">Email:  </w:t>
                            </w:r>
                            <w:hyperlink r:id="rId11" w:history="1">
                              <w:r w:rsidRPr="000B2479">
                                <w:rPr>
                                  <w:rStyle w:val="Hyperlink"/>
                                </w:rPr>
                                <w:t>Byron.white@mh.alabama.gov</w:t>
                              </w:r>
                            </w:hyperlink>
                          </w:p>
                          <w:p w:rsidR="00396DE4" w:rsidRDefault="00396DE4" w:rsidP="00396DE4">
                            <w:pPr>
                              <w:pStyle w:val="PhotoBox"/>
                              <w:jc w:val="left"/>
                            </w:pPr>
                          </w:p>
                          <w:p w:rsidR="00396DE4" w:rsidRPr="00D92BD3" w:rsidRDefault="00396DE4" w:rsidP="00396DE4">
                            <w:pPr>
                              <w:pStyle w:val="PhotoBox"/>
                              <w:jc w:val="left"/>
                            </w:pPr>
                            <w:r>
                              <w:t>No Faxed Nominations Accepted!!!</w:t>
                            </w:r>
                          </w:p>
                          <w:p w:rsidR="002B27F8" w:rsidRPr="005D2B4E" w:rsidRDefault="002B27F8" w:rsidP="002B2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4B2A5" id="Text Box 11" o:spid="_x0000_s1034" type="#_x0000_t202" style="position:absolute;margin-left:197.25pt;margin-top:-15.75pt;width:258.75pt;height:14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" fillcolor="#bf8f00 [2407]" stroked="f" strokecolor="silver">
                <v:textbox inset="0,0,0,0">
                  <w:txbxContent>
                    <w:p w:rsidR="002B27F8" w:rsidRPr="00D92BD3" w:rsidRDefault="002B27F8" w:rsidP="002B27F8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  <w:p w:rsidR="002B27F8" w:rsidRDefault="00396DE4" w:rsidP="00B1183B">
                      <w:pPr>
                        <w:pStyle w:val="PhotoBox"/>
                        <w:rPr>
                          <w:b/>
                        </w:rPr>
                      </w:pPr>
                      <w:r w:rsidRPr="00396DE4">
                        <w:rPr>
                          <w:b/>
                        </w:rPr>
                        <w:t xml:space="preserve">Please Complete Information on </w:t>
                      </w:r>
                      <w:r w:rsidR="00E365B9">
                        <w:rPr>
                          <w:b/>
                        </w:rPr>
                        <w:t>B</w:t>
                      </w:r>
                      <w:r w:rsidRPr="00396DE4">
                        <w:rPr>
                          <w:b/>
                        </w:rPr>
                        <w:t xml:space="preserve">oth </w:t>
                      </w:r>
                      <w:r w:rsidR="00E365B9">
                        <w:rPr>
                          <w:b/>
                        </w:rPr>
                        <w:t>S</w:t>
                      </w:r>
                      <w:r w:rsidRPr="00396DE4">
                        <w:rPr>
                          <w:b/>
                        </w:rPr>
                        <w:t xml:space="preserve">ides of </w:t>
                      </w:r>
                      <w:r w:rsidR="00E365B9">
                        <w:rPr>
                          <w:b/>
                        </w:rPr>
                        <w:t>F</w:t>
                      </w:r>
                      <w:r w:rsidRPr="00396DE4">
                        <w:rPr>
                          <w:b/>
                        </w:rPr>
                        <w:t>orm and</w:t>
                      </w:r>
                      <w:r w:rsidR="00E365B9">
                        <w:rPr>
                          <w:b/>
                        </w:rPr>
                        <w:t xml:space="preserve"> Return t</w:t>
                      </w:r>
                      <w:r w:rsidRPr="00396DE4">
                        <w:rPr>
                          <w:b/>
                        </w:rPr>
                        <w:t>o:</w:t>
                      </w:r>
                    </w:p>
                    <w:p w:rsidR="00E365B9" w:rsidRDefault="00396DE4" w:rsidP="00396DE4">
                      <w:pPr>
                        <w:pStyle w:val="PhotoBox"/>
                        <w:jc w:val="left"/>
                      </w:pPr>
                      <w:r>
                        <w:t>Byron White</w:t>
                      </w:r>
                    </w:p>
                    <w:p w:rsidR="00E365B9" w:rsidRDefault="00396DE4" w:rsidP="00396DE4">
                      <w:pPr>
                        <w:pStyle w:val="PhotoBox"/>
                        <w:jc w:val="left"/>
                      </w:pPr>
                      <w:r>
                        <w:t>ADMH</w:t>
                      </w:r>
                    </w:p>
                    <w:p w:rsidR="00E365B9" w:rsidRDefault="00396DE4" w:rsidP="00396DE4">
                      <w:pPr>
                        <w:pStyle w:val="PhotoBox"/>
                        <w:jc w:val="left"/>
                      </w:pPr>
                      <w:r>
                        <w:t>100 North Union Street, Suite 486</w:t>
                      </w:r>
                    </w:p>
                    <w:p w:rsidR="00396DE4" w:rsidRDefault="00396DE4" w:rsidP="00396DE4">
                      <w:pPr>
                        <w:pStyle w:val="PhotoBox"/>
                        <w:jc w:val="left"/>
                      </w:pPr>
                      <w:r>
                        <w:t>Montgomery, AL  36130</w:t>
                      </w:r>
                    </w:p>
                    <w:p w:rsidR="00E365B9" w:rsidRDefault="00E365B9" w:rsidP="00396DE4">
                      <w:pPr>
                        <w:pStyle w:val="PhotoBox"/>
                        <w:jc w:val="left"/>
                      </w:pPr>
                    </w:p>
                    <w:p w:rsidR="00396DE4" w:rsidRDefault="00396DE4" w:rsidP="00396DE4">
                      <w:pPr>
                        <w:pStyle w:val="PhotoBox"/>
                        <w:jc w:val="left"/>
                      </w:pPr>
                      <w:r>
                        <w:t xml:space="preserve">Email:  </w:t>
                      </w:r>
                      <w:hyperlink r:id="rId12" w:history="1">
                        <w:r w:rsidRPr="000B2479">
                          <w:rPr>
                            <w:rStyle w:val="Hyperlink"/>
                          </w:rPr>
                          <w:t>Byron.white@mh.alabama.gov</w:t>
                        </w:r>
                      </w:hyperlink>
                    </w:p>
                    <w:p w:rsidR="00396DE4" w:rsidRDefault="00396DE4" w:rsidP="00396DE4">
                      <w:pPr>
                        <w:pStyle w:val="PhotoBox"/>
                        <w:jc w:val="left"/>
                      </w:pPr>
                    </w:p>
                    <w:p w:rsidR="00396DE4" w:rsidRPr="00D92BD3" w:rsidRDefault="00396DE4" w:rsidP="00396DE4">
                      <w:pPr>
                        <w:pStyle w:val="PhotoBox"/>
                        <w:jc w:val="left"/>
                      </w:pPr>
                      <w:r>
                        <w:t>No Faxed Nominations Accepted!!!</w:t>
                      </w:r>
                    </w:p>
                    <w:p w:rsidR="002B27F8" w:rsidRPr="005D2B4E" w:rsidRDefault="002B27F8" w:rsidP="002B27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650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4CB8A5" wp14:editId="05547F7E">
                <wp:simplePos x="0" y="0"/>
                <wp:positionH relativeFrom="column">
                  <wp:posOffset>2568575</wp:posOffset>
                </wp:positionH>
                <wp:positionV relativeFrom="paragraph">
                  <wp:posOffset>1543050</wp:posOffset>
                </wp:positionV>
                <wp:extent cx="5257800" cy="457200"/>
                <wp:effectExtent l="0" t="0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7F8" w:rsidRPr="009D43CE" w:rsidRDefault="004E7B60" w:rsidP="00D21DB7">
                            <w:pPr>
                              <w:pStyle w:val="HEADLINE"/>
                            </w:pPr>
                            <w:r>
                              <w:t>Please Complete</w:t>
                            </w:r>
                          </w:p>
                          <w:p w:rsidR="002B27F8" w:rsidRPr="00B84755" w:rsidRDefault="002B27F8" w:rsidP="00D21DB7">
                            <w:pPr>
                              <w:pStyle w:val="HEADLINE"/>
                            </w:pPr>
                            <w:r w:rsidRPr="00B84755"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5B81D" id="Text Box 5" o:spid="_x0000_s1035" type="#_x0000_t202" style="position:absolute;margin-left:202.25pt;margin-top:121.5pt;width:414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sytgIAAMA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" filled="f" stroked="f">
                <v:textbox>
                  <w:txbxContent>
                    <w:p w:rsidR="002B27F8" w:rsidRPr="009D43CE" w:rsidRDefault="004E7B60" w:rsidP="00D21DB7">
                      <w:pPr>
                        <w:pStyle w:val="HEADLINE"/>
                      </w:pPr>
                      <w:r>
                        <w:t>Please Complete</w:t>
                      </w:r>
                    </w:p>
                    <w:p w:rsidR="002B27F8" w:rsidRPr="00B84755" w:rsidRDefault="002B27F8" w:rsidP="00D21DB7">
                      <w:pPr>
                        <w:pStyle w:val="HEADLINE"/>
                      </w:pPr>
                      <w:r w:rsidRPr="00B84755"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="0078650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ABA751" wp14:editId="753E9E26">
                <wp:simplePos x="0" y="0"/>
                <wp:positionH relativeFrom="margin">
                  <wp:align>right</wp:align>
                </wp:positionH>
                <wp:positionV relativeFrom="paragraph">
                  <wp:posOffset>2153285</wp:posOffset>
                </wp:positionV>
                <wp:extent cx="5431155" cy="3777615"/>
                <wp:effectExtent l="0" t="0" r="17145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155" cy="377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DE4" w:rsidRDefault="00396D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6DE4">
                              <w:rPr>
                                <w:sz w:val="28"/>
                                <w:szCs w:val="28"/>
                              </w:rPr>
                              <w:t>Nominator</w:t>
                            </w:r>
                            <w:proofErr w:type="gramStart"/>
                            <w:r w:rsidRPr="00396DE4"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396DE4"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:rsidR="00396DE4" w:rsidRDefault="00396D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96DE4" w:rsidRDefault="00396D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 Address:_______________________________________</w:t>
                            </w:r>
                          </w:p>
                          <w:p w:rsidR="00396DE4" w:rsidRDefault="00396D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96DE4" w:rsidRDefault="00396D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Telephone Number:___________________________________</w:t>
                            </w:r>
                          </w:p>
                          <w:p w:rsidR="00396DE4" w:rsidRDefault="00396D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96DE4" w:rsidRDefault="00396D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Nominee:___________________________________________</w:t>
                            </w:r>
                          </w:p>
                          <w:p w:rsidR="00396DE4" w:rsidRDefault="00396D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96DE4" w:rsidRDefault="00396D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Address:____________________________________________</w:t>
                            </w:r>
                          </w:p>
                          <w:p w:rsidR="00396DE4" w:rsidRDefault="00396D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96DE4" w:rsidRDefault="00396D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Telephone:__________________________________________</w:t>
                            </w:r>
                          </w:p>
                          <w:p w:rsidR="00396DE4" w:rsidRDefault="00396D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96DE4" w:rsidRDefault="00396D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 Address:_______________________________________</w:t>
                            </w:r>
                          </w:p>
                          <w:p w:rsidR="00396DE4" w:rsidRDefault="00396D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96DE4" w:rsidRPr="00396DE4" w:rsidRDefault="00396D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include a one page narrative describing why this nominee should win!  Also, feel free to include support letters and other</w:t>
                            </w:r>
                            <w:r w:rsidR="00B5115C">
                              <w:rPr>
                                <w:sz w:val="28"/>
                                <w:szCs w:val="28"/>
                              </w:rPr>
                              <w:t xml:space="preserve"> information.  Judges will base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selections on what is included with the awards nomination form!  </w:t>
                            </w:r>
                            <w:r w:rsidRPr="007635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Deadline is </w:t>
                            </w:r>
                            <w:r w:rsidR="0076350F" w:rsidRPr="007635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May 15</w:t>
                            </w:r>
                            <w:r w:rsidR="00E7340C" w:rsidRPr="007635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  <w:r w:rsidRPr="007635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BA751" id="Text Box 2" o:spid="_x0000_s1038" type="#_x0000_t202" style="position:absolute;margin-left:376.45pt;margin-top:169.55pt;width:427.65pt;height:297.4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" strokecolor="white [3212]">
                <v:textbox>
                  <w:txbxContent>
                    <w:p w:rsidR="00396DE4" w:rsidRDefault="00396DE4">
                      <w:pPr>
                        <w:rPr>
                          <w:sz w:val="28"/>
                          <w:szCs w:val="28"/>
                        </w:rPr>
                      </w:pPr>
                      <w:r w:rsidRPr="00396DE4">
                        <w:rPr>
                          <w:sz w:val="28"/>
                          <w:szCs w:val="28"/>
                        </w:rPr>
                        <w:t>Nominator</w:t>
                      </w:r>
                      <w:proofErr w:type="gramStart"/>
                      <w:r w:rsidRPr="00396DE4"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396DE4">
                        <w:rPr>
                          <w:sz w:val="28"/>
                          <w:szCs w:val="28"/>
                        </w:rPr>
                        <w:t>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</w:p>
                    <w:p w:rsidR="00396DE4" w:rsidRDefault="00396DE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96DE4" w:rsidRDefault="00396D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 Address:_______________________________________</w:t>
                      </w:r>
                    </w:p>
                    <w:p w:rsidR="00396DE4" w:rsidRDefault="00396DE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96DE4" w:rsidRDefault="00396D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Telephone Number:___________________________________</w:t>
                      </w:r>
                    </w:p>
                    <w:p w:rsidR="00396DE4" w:rsidRDefault="00396DE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96DE4" w:rsidRDefault="00396D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Nominee:___________________________________________</w:t>
                      </w:r>
                    </w:p>
                    <w:p w:rsidR="00396DE4" w:rsidRDefault="00396DE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96DE4" w:rsidRDefault="00396D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Address:____________________________________________</w:t>
                      </w:r>
                    </w:p>
                    <w:p w:rsidR="00396DE4" w:rsidRDefault="00396DE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96DE4" w:rsidRDefault="00396D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Telephone:__________________________________________</w:t>
                      </w:r>
                    </w:p>
                    <w:p w:rsidR="00396DE4" w:rsidRDefault="00396DE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96DE4" w:rsidRDefault="00396D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 Address:_______________________________________</w:t>
                      </w:r>
                    </w:p>
                    <w:p w:rsidR="00396DE4" w:rsidRDefault="00396DE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96DE4" w:rsidRPr="00396DE4" w:rsidRDefault="00396D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include a one page narrative describing why this nominee should win!  Also, feel free to include support letters and other</w:t>
                      </w:r>
                      <w:r w:rsidR="00B5115C">
                        <w:rPr>
                          <w:sz w:val="28"/>
                          <w:szCs w:val="28"/>
                        </w:rPr>
                        <w:t xml:space="preserve"> information.  Judges will base</w:t>
                      </w:r>
                      <w:r>
                        <w:rPr>
                          <w:sz w:val="28"/>
                          <w:szCs w:val="28"/>
                        </w:rPr>
                        <w:t xml:space="preserve"> selections on what is included with the awards nomination form!  </w:t>
                      </w:r>
                      <w:r w:rsidRPr="0076350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Deadline is </w:t>
                      </w:r>
                      <w:r w:rsidR="0076350F" w:rsidRPr="0076350F">
                        <w:rPr>
                          <w:b/>
                          <w:color w:val="FF0000"/>
                          <w:sz w:val="28"/>
                          <w:szCs w:val="28"/>
                        </w:rPr>
                        <w:t>May 15</w:t>
                      </w:r>
                      <w:r w:rsidR="00E7340C" w:rsidRPr="0076350F">
                        <w:rPr>
                          <w:b/>
                          <w:color w:val="FF0000"/>
                          <w:sz w:val="28"/>
                          <w:szCs w:val="28"/>
                        </w:rPr>
                        <w:t>!</w:t>
                      </w:r>
                      <w:r w:rsidRPr="0076350F">
                        <w:rPr>
                          <w:b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6D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5FBD5" wp14:editId="5DDB0719">
                <wp:simplePos x="0" y="0"/>
                <wp:positionH relativeFrom="column">
                  <wp:posOffset>6086475</wp:posOffset>
                </wp:positionH>
                <wp:positionV relativeFrom="paragraph">
                  <wp:posOffset>609600</wp:posOffset>
                </wp:positionV>
                <wp:extent cx="1095375" cy="561975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DE4" w:rsidRPr="00396DE4" w:rsidRDefault="00396DE4" w:rsidP="00396DE4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396DE4">
                              <w:rPr>
                                <w:b/>
                                <w:color w:val="FFFFFF"/>
                              </w:rPr>
                              <w:t>AL-APSE</w:t>
                            </w:r>
                          </w:p>
                          <w:p w:rsidR="00396DE4" w:rsidRPr="00396DE4" w:rsidRDefault="00396DE4" w:rsidP="00396DE4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396DE4">
                              <w:rPr>
                                <w:b/>
                                <w:color w:val="FFFFFF"/>
                              </w:rPr>
                              <w:t>201</w:t>
                            </w:r>
                            <w:r w:rsidR="0076350F">
                              <w:rPr>
                                <w:b/>
                                <w:color w:val="FFFFFF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FBD5" id="Text Box 26" o:spid="_x0000_s1039" type="#_x0000_t202" style="position:absolute;margin-left:479.25pt;margin-top:48pt;width:86.2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6E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" filled="f" stroked="f">
                <v:textbox>
                  <w:txbxContent>
                    <w:p w:rsidR="00396DE4" w:rsidRPr="00396DE4" w:rsidRDefault="00396DE4" w:rsidP="00396DE4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396DE4">
                        <w:rPr>
                          <w:b/>
                          <w:color w:val="FFFFFF"/>
                        </w:rPr>
                        <w:t>AL-APSE</w:t>
                      </w:r>
                    </w:p>
                    <w:p w:rsidR="00396DE4" w:rsidRPr="00396DE4" w:rsidRDefault="00396DE4" w:rsidP="00396DE4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396DE4">
                        <w:rPr>
                          <w:b/>
                          <w:color w:val="FFFFFF"/>
                        </w:rPr>
                        <w:t>201</w:t>
                      </w:r>
                      <w:r w:rsidR="0076350F">
                        <w:rPr>
                          <w:b/>
                          <w:color w:val="FFFFFF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6DE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8ACE7E" wp14:editId="55208DF1">
                <wp:simplePos x="0" y="0"/>
                <wp:positionH relativeFrom="column">
                  <wp:posOffset>5935345</wp:posOffset>
                </wp:positionH>
                <wp:positionV relativeFrom="paragraph">
                  <wp:posOffset>-60960</wp:posOffset>
                </wp:positionV>
                <wp:extent cx="1481455" cy="1534795"/>
                <wp:effectExtent l="0" t="0" r="4445" b="825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534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B27F8" w:rsidRPr="00B1183B" w:rsidRDefault="002B27F8" w:rsidP="00B1183B">
                            <w:pPr>
                              <w:pStyle w:val="PhotoBox"/>
                            </w:pPr>
                            <w:r w:rsidRPr="00B1183B">
                              <w:t xml:space="preserve"> </w:t>
                            </w:r>
                          </w:p>
                          <w:p w:rsidR="002B27F8" w:rsidRPr="00B1183B" w:rsidRDefault="00396DE4" w:rsidP="00B1183B">
                            <w:pPr>
                              <w:pStyle w:val="PhotoBox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CC2AC8" wp14:editId="24920BF5">
                                  <wp:extent cx="1514475" cy="1209675"/>
                                  <wp:effectExtent l="0" t="0" r="9525" b="9525"/>
                                  <wp:docPr id="20" name="Picture 20" descr="C:\Users\byron.white\AppData\Local\Microsoft\Windows\INetCache\IE\3JDVNSKO\MC90028249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C:\Users\byron.white\AppData\Local\Microsoft\Windows\INetCache\IE\3JDVNSKO\MC90028249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27F8" w:rsidRPr="00B1183B" w:rsidRDefault="002B27F8" w:rsidP="00396DE4">
                            <w:pPr>
                              <w:pStyle w:val="PhotoBox"/>
                              <w:jc w:val="left"/>
                            </w:pPr>
                          </w:p>
                          <w:p w:rsidR="002B27F8" w:rsidRPr="00B1183B" w:rsidRDefault="002B27F8" w:rsidP="00B1183B">
                            <w:pPr>
                              <w:pStyle w:val="PhotoBox"/>
                            </w:pPr>
                            <w:r w:rsidRPr="00B1183B">
                              <w:t>DELETE BOX</w:t>
                            </w:r>
                          </w:p>
                          <w:p w:rsidR="002B27F8" w:rsidRPr="005D2B4E" w:rsidRDefault="002B27F8" w:rsidP="002B2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ACE7E" id="Text Box 12" o:spid="_x0000_s1040" type="#_x0000_t202" style="position:absolute;margin-left:467.35pt;margin-top:-4.8pt;width:116.65pt;height:12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" fillcolor="white [3212]" stroked="f">
                <v:textbox inset="0,0,0,0">
                  <w:txbxContent>
                    <w:p w:rsidR="002B27F8" w:rsidRPr="00B1183B" w:rsidRDefault="002B27F8" w:rsidP="00B1183B">
                      <w:pPr>
                        <w:pStyle w:val="PhotoBox"/>
                      </w:pPr>
                      <w:r w:rsidRPr="00B1183B">
                        <w:t xml:space="preserve"> </w:t>
                      </w:r>
                    </w:p>
                    <w:p w:rsidR="002B27F8" w:rsidRPr="00B1183B" w:rsidRDefault="00396DE4" w:rsidP="00B1183B">
                      <w:pPr>
                        <w:pStyle w:val="PhotoBox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CC2AC8" wp14:editId="24920BF5">
                            <wp:extent cx="1514475" cy="1209675"/>
                            <wp:effectExtent l="0" t="0" r="9525" b="9525"/>
                            <wp:docPr id="19" name="Picture 19" descr="C:\Users\byron.white\AppData\Local\Microsoft\Windows\INetCache\IE\3JDVNSKO\MC90028249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C:\Users\byron.white\AppData\Local\Microsoft\Windows\INetCache\IE\3JDVNSKO\MC90028249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27F8" w:rsidRPr="00B1183B" w:rsidRDefault="002B27F8" w:rsidP="00396DE4">
                      <w:pPr>
                        <w:pStyle w:val="PhotoBox"/>
                        <w:jc w:val="left"/>
                      </w:pPr>
                    </w:p>
                    <w:p w:rsidR="002B27F8" w:rsidRPr="00B1183B" w:rsidRDefault="002B27F8" w:rsidP="00B1183B">
                      <w:pPr>
                        <w:pStyle w:val="PhotoBox"/>
                      </w:pPr>
                      <w:r w:rsidRPr="00B1183B">
                        <w:t>DELETE BOX</w:t>
                      </w:r>
                    </w:p>
                    <w:p w:rsidR="002B27F8" w:rsidRPr="005D2B4E" w:rsidRDefault="002B27F8" w:rsidP="002B27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6DE4">
        <w:rPr>
          <w:noProof/>
          <w:szCs w:val="20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0058400" cy="7772400"/>
            <wp:effectExtent l="152400" t="133350" r="152400" b="209550"/>
            <wp:wrapNone/>
            <wp:docPr id="2" name="Picture 2" descr="Edgy_Smudge_Flyer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gy_Smudge_FlyerHori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/>
                      </a:glow>
                      <a:outerShdw blurRad="50800" dist="50800" dir="5400000" algn="ctr" rotWithShape="0">
                        <a:schemeClr val="accent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27F8" w:rsidSect="002B27F8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57890"/>
    <w:multiLevelType w:val="hybridMultilevel"/>
    <w:tmpl w:val="F5DA2E2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F0"/>
    <w:rsid w:val="002B27F8"/>
    <w:rsid w:val="00396DE4"/>
    <w:rsid w:val="004E7B60"/>
    <w:rsid w:val="0076350F"/>
    <w:rsid w:val="00786507"/>
    <w:rsid w:val="007F54BD"/>
    <w:rsid w:val="009B7AD8"/>
    <w:rsid w:val="00A5360B"/>
    <w:rsid w:val="00B1183B"/>
    <w:rsid w:val="00B5115C"/>
    <w:rsid w:val="00D21DB7"/>
    <w:rsid w:val="00DB31F0"/>
    <w:rsid w:val="00E365B9"/>
    <w:rsid w:val="00E7340C"/>
    <w:rsid w:val="00F45530"/>
    <w:rsid w:val="00F8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976DC5C-05BA-47F9-A098-873F2DD9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FA5"/>
    <w:rPr>
      <w:sz w:val="24"/>
      <w:szCs w:val="24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ogo">
    <w:name w:val="Company Name / Logo"/>
    <w:basedOn w:val="Normal"/>
    <w:rsid w:val="00FE0FA5"/>
    <w:pPr>
      <w:spacing w:line="300" w:lineRule="atLeast"/>
      <w:jc w:val="center"/>
    </w:pPr>
    <w:rPr>
      <w:rFonts w:ascii="Helvetica" w:hAnsi="Helvetica"/>
      <w:color w:val="939598"/>
      <w:sz w:val="20"/>
    </w:rPr>
  </w:style>
  <w:style w:type="paragraph" w:customStyle="1" w:styleId="Address">
    <w:name w:val="Address"/>
    <w:basedOn w:val="BasicParagraph"/>
    <w:rsid w:val="00FE0FA5"/>
    <w:pPr>
      <w:tabs>
        <w:tab w:val="left" w:pos="140"/>
      </w:tabs>
    </w:pPr>
    <w:rPr>
      <w:rFonts w:ascii="Helvetica" w:hAnsi="Helvetica"/>
      <w:color w:val="231F20"/>
      <w:sz w:val="14"/>
      <w:szCs w:val="14"/>
    </w:rPr>
  </w:style>
  <w:style w:type="paragraph" w:customStyle="1" w:styleId="Caldays">
    <w:name w:val="Cal days"/>
    <w:basedOn w:val="Normal"/>
    <w:rsid w:val="00FE0FA5"/>
    <w:pPr>
      <w:jc w:val="center"/>
    </w:pPr>
    <w:rPr>
      <w:rFonts w:ascii="Helvetica" w:hAnsi="Helvetica"/>
      <w:color w:val="221F20"/>
      <w:sz w:val="20"/>
    </w:rPr>
  </w:style>
  <w:style w:type="paragraph" w:customStyle="1" w:styleId="Calmonths">
    <w:name w:val="Cal month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221F20"/>
    </w:rPr>
  </w:style>
  <w:style w:type="paragraph" w:customStyle="1" w:styleId="Calweeks">
    <w:name w:val="Cal week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E27D2F"/>
      <w:sz w:val="20"/>
    </w:rPr>
  </w:style>
  <w:style w:type="paragraph" w:customStyle="1" w:styleId="CompanyNameHere">
    <w:name w:val="Company Name Here"/>
    <w:basedOn w:val="BasicParagraph"/>
    <w:rsid w:val="00FE0FA5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character" w:styleId="Hyperlink">
    <w:name w:val="Hyperlink"/>
    <w:rsid w:val="00FE0FA5"/>
    <w:rPr>
      <w:color w:val="0000FF"/>
      <w:u w:val="single"/>
    </w:rPr>
  </w:style>
  <w:style w:type="paragraph" w:customStyle="1" w:styleId="PhotoBox">
    <w:name w:val="Photo Box"/>
    <w:basedOn w:val="Normal"/>
    <w:rsid w:val="00B1183B"/>
    <w:pPr>
      <w:spacing w:line="240" w:lineRule="atLeast"/>
      <w:jc w:val="center"/>
    </w:pPr>
    <w:rPr>
      <w:rFonts w:ascii="Arial" w:hAnsi="Arial"/>
      <w:color w:val="000000"/>
      <w:sz w:val="20"/>
    </w:rPr>
  </w:style>
  <w:style w:type="paragraph" w:customStyle="1" w:styleId="BasicParagraph">
    <w:name w:val="[Basic Paragraph]"/>
    <w:basedOn w:val="Normal"/>
    <w:rsid w:val="00FE0F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rsid w:val="00FE0FA5"/>
    <w:rPr>
      <w:rFonts w:ascii="Helvetica" w:hAnsi="Helvetica"/>
      <w:b/>
      <w:color w:val="FFFFFF"/>
      <w:sz w:val="14"/>
      <w:szCs w:val="14"/>
    </w:rPr>
  </w:style>
  <w:style w:type="paragraph" w:customStyle="1" w:styleId="LOGOBOX">
    <w:name w:val="LOGO BOX"/>
    <w:basedOn w:val="Normal"/>
    <w:rsid w:val="00B1183B"/>
    <w:pPr>
      <w:widowControl w:val="0"/>
      <w:autoSpaceDE w:val="0"/>
      <w:autoSpaceDN w:val="0"/>
      <w:adjustRightInd w:val="0"/>
      <w:spacing w:line="160" w:lineRule="atLeast"/>
      <w:jc w:val="center"/>
      <w:textAlignment w:val="center"/>
    </w:pPr>
    <w:rPr>
      <w:rFonts w:ascii="Arial" w:hAnsi="Arial"/>
      <w:color w:val="717074"/>
      <w:sz w:val="14"/>
      <w:szCs w:val="20"/>
    </w:rPr>
  </w:style>
  <w:style w:type="paragraph" w:customStyle="1" w:styleId="BodyCopy">
    <w:name w:val="Body_Copy"/>
    <w:basedOn w:val="Normal"/>
    <w:rsid w:val="00D21DB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16"/>
    </w:rPr>
  </w:style>
  <w:style w:type="paragraph" w:customStyle="1" w:styleId="SUBHEAD">
    <w:name w:val="SUBHEAD"/>
    <w:basedOn w:val="Normal"/>
    <w:rsid w:val="00D21DB7"/>
    <w:pPr>
      <w:spacing w:before="240" w:after="120" w:line="240" w:lineRule="atLeast"/>
    </w:pPr>
    <w:rPr>
      <w:rFonts w:ascii="Arial" w:hAnsi="Arial"/>
      <w:b/>
      <w:sz w:val="28"/>
    </w:rPr>
  </w:style>
  <w:style w:type="paragraph" w:customStyle="1" w:styleId="HEADLINE">
    <w:name w:val="HEADLINE"/>
    <w:basedOn w:val="Normal"/>
    <w:rsid w:val="00D21DB7"/>
    <w:pPr>
      <w:spacing w:line="240" w:lineRule="atLeast"/>
      <w:jc w:val="center"/>
    </w:pPr>
    <w:rPr>
      <w:rFonts w:ascii="Arial" w:hAnsi="Arial"/>
      <w:b/>
      <w:caps/>
      <w:color w:val="F04923"/>
      <w:sz w:val="48"/>
    </w:rPr>
  </w:style>
  <w:style w:type="paragraph" w:customStyle="1" w:styleId="CallOuts">
    <w:name w:val="Call_Outs"/>
    <w:basedOn w:val="Normal"/>
    <w:link w:val="CallOutsChar"/>
    <w:rsid w:val="00B1183B"/>
    <w:pPr>
      <w:spacing w:line="280" w:lineRule="atLeast"/>
      <w:jc w:val="center"/>
    </w:pPr>
    <w:rPr>
      <w:rFonts w:ascii="Arial" w:hAnsi="Arial"/>
      <w:b/>
      <w:color w:val="FFFFFF"/>
      <w:sz w:val="26"/>
    </w:rPr>
  </w:style>
  <w:style w:type="paragraph" w:customStyle="1" w:styleId="COMPANYNAME">
    <w:name w:val="COMPANY NAME"/>
    <w:basedOn w:val="Normal"/>
    <w:rsid w:val="00D21DB7"/>
    <w:rPr>
      <w:rFonts w:ascii="Arial" w:hAnsi="Arial"/>
      <w:b/>
      <w:caps/>
      <w:color w:val="F04923"/>
      <w:spacing w:val="20"/>
      <w:sz w:val="32"/>
    </w:rPr>
  </w:style>
  <w:style w:type="paragraph" w:customStyle="1" w:styleId="ADDRESSBOX">
    <w:name w:val="ADDRESS BOX"/>
    <w:basedOn w:val="Normal"/>
    <w:rsid w:val="00535829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Helvetica" w:hAnsi="Helvetica"/>
      <w:color w:val="808080"/>
      <w:sz w:val="16"/>
      <w:szCs w:val="14"/>
    </w:rPr>
  </w:style>
  <w:style w:type="paragraph" w:customStyle="1" w:styleId="BULLETPOINTS">
    <w:name w:val="BULLETPOINTS"/>
    <w:basedOn w:val="Normal"/>
    <w:rsid w:val="00B1183B"/>
    <w:rPr>
      <w:rFonts w:ascii="Arial" w:hAnsi="Arial"/>
      <w:color w:val="FFFFFF"/>
    </w:rPr>
  </w:style>
  <w:style w:type="paragraph" w:customStyle="1" w:styleId="Callouts01">
    <w:name w:val="Call_outs 01"/>
    <w:basedOn w:val="CallOuts"/>
    <w:link w:val="Callouts01Char"/>
    <w:qFormat/>
    <w:rsid w:val="009B7AD8"/>
    <w:pPr>
      <w:jc w:val="left"/>
    </w:pPr>
    <w:rPr>
      <w:b w:val="0"/>
      <w:sz w:val="18"/>
    </w:rPr>
  </w:style>
  <w:style w:type="paragraph" w:customStyle="1" w:styleId="Call-out-text">
    <w:name w:val="Call-out-text"/>
    <w:basedOn w:val="CallOuts"/>
    <w:link w:val="Call-out-textChar"/>
    <w:qFormat/>
    <w:rsid w:val="002B27F8"/>
    <w:rPr>
      <w:sz w:val="24"/>
    </w:rPr>
  </w:style>
  <w:style w:type="character" w:customStyle="1" w:styleId="CallOutsChar">
    <w:name w:val="Call_Outs Char"/>
    <w:link w:val="CallOuts"/>
    <w:rsid w:val="009B7AD8"/>
    <w:rPr>
      <w:rFonts w:ascii="Arial" w:hAnsi="Arial"/>
      <w:b/>
      <w:color w:val="FFFFFF"/>
      <w:sz w:val="26"/>
      <w:szCs w:val="24"/>
    </w:rPr>
  </w:style>
  <w:style w:type="character" w:customStyle="1" w:styleId="Callouts01Char">
    <w:name w:val="Call_outs 01 Char"/>
    <w:link w:val="Callouts01"/>
    <w:rsid w:val="009B7AD8"/>
    <w:rPr>
      <w:rFonts w:ascii="Arial" w:hAnsi="Arial"/>
      <w:b/>
      <w:color w:val="FFFFFF"/>
      <w:sz w:val="18"/>
      <w:szCs w:val="24"/>
    </w:rPr>
  </w:style>
  <w:style w:type="paragraph" w:customStyle="1" w:styleId="Testimonialquotes">
    <w:name w:val="Testimonial/quotes"/>
    <w:basedOn w:val="CallOuts"/>
    <w:link w:val="TestimonialquotesChar"/>
    <w:qFormat/>
    <w:rsid w:val="002B27F8"/>
    <w:pPr>
      <w:jc w:val="left"/>
    </w:pPr>
    <w:rPr>
      <w:b w:val="0"/>
      <w:i/>
    </w:rPr>
  </w:style>
  <w:style w:type="character" w:customStyle="1" w:styleId="Call-out-textChar">
    <w:name w:val="Call-out-text Char"/>
    <w:link w:val="Call-out-text"/>
    <w:rsid w:val="002B27F8"/>
    <w:rPr>
      <w:rFonts w:ascii="Arial" w:hAnsi="Arial"/>
      <w:b/>
      <w:color w:val="FFFF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15C"/>
    <w:rPr>
      <w:rFonts w:ascii="Segoe UI" w:hAnsi="Segoe UI" w:cs="Segoe UI"/>
      <w:sz w:val="18"/>
      <w:szCs w:val="18"/>
    </w:rPr>
  </w:style>
  <w:style w:type="character" w:customStyle="1" w:styleId="TestimonialquotesChar">
    <w:name w:val="Testimonial/quotes Char"/>
    <w:link w:val="Testimonialquotes"/>
    <w:rsid w:val="002B27F8"/>
    <w:rPr>
      <w:rFonts w:ascii="Arial" w:hAnsi="Arial"/>
      <w:b/>
      <w:i/>
      <w:color w:val="FFFFFF"/>
      <w:sz w:val="26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Byron.white@mh.alabama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11" Type="http://schemas.openxmlformats.org/officeDocument/2006/relationships/hyperlink" Target="mailto:Byron.white@mh.alabama.gov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4.png"/><Relationship Id="rId10" Type="http://schemas.openxmlformats.org/officeDocument/2006/relationships/hyperlink" Target="http://www.al-ap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-apse.org" TargetMode="External"/><Relationship Id="rId14" Type="http://schemas.openxmlformats.org/officeDocument/2006/relationships/image" Target="media/image3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ron.white\AppData\Roaming\Microsoft\Templates\Flyer%20or%20datasheet%20(Edgy%20Smudge%20design,%202-side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or datasheet (Edgy Smudge design, 2-sided)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White</dc:creator>
  <cp:keywords/>
  <dc:description/>
  <cp:lastModifiedBy>Byron White</cp:lastModifiedBy>
  <cp:revision>2</cp:revision>
  <cp:lastPrinted>2014-01-08T14:23:00Z</cp:lastPrinted>
  <dcterms:created xsi:type="dcterms:W3CDTF">2017-02-03T13:35:00Z</dcterms:created>
  <dcterms:modified xsi:type="dcterms:W3CDTF">2017-02-03T13:35:00Z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TC103794739990</vt:lpwstr>
  </property>
</Properties>
</file>